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BC" w:rsidRDefault="00EF4DB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8CEAC" wp14:editId="28CD5BA7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AA4924" w:rsidRPr="00522F82" w:rsidRDefault="00AA4924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CEA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8.15pt;margin-top:719.6pt;width:269.25pt;height:7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AA4924" w:rsidRPr="00522F82" w:rsidRDefault="00AA4924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1CDDD" wp14:editId="1C8379F8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AA4924" w:rsidRPr="00522F82" w:rsidRDefault="00AA4924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CDDD" id="Text Box 27" o:spid="_x0000_s1027" type="#_x0000_t202" style="position:absolute;margin-left:.4pt;margin-top:718.85pt;width:269.25pt;height:7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AA4924" w:rsidRPr="00522F82" w:rsidRDefault="00AA4924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EADB08" wp14:editId="1EE1CE19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FABB6" id="Straight Connector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706.55pt" to="573.4pt,70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" strokecolor="black [3040]">
                <v:stroke dashstyle="dashDot"/>
              </v:lin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C693A" wp14:editId="0C4DAF3D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693A" id="Text Box 25" o:spid="_x0000_s1028" type="#_x0000_t202" style="position:absolute;margin-left:298.15pt;margin-top:614.45pt;width:269.25pt;height:7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8707C" wp14:editId="450FF6CD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707C" id="Text Box 24" o:spid="_x0000_s1029" type="#_x0000_t202" style="position:absolute;margin-left:.4pt;margin-top:614.45pt;width:269.25pt;height:7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BE154" wp14:editId="7B801899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93B27"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601.55pt" to="572.65pt,60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" strokecolor="black [3040]">
                <v:stroke dashstyle="dashDot"/>
              </v:lin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C918D" wp14:editId="3AA8C4AF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918D" id="Text Box 22" o:spid="_x0000_s1030" type="#_x0000_t202" style="position:absolute;margin-left:298.15pt;margin-top:507.2pt;width:269.25pt;height:7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E4E27" wp14:editId="2959338B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4E27" id="Text Box 19" o:spid="_x0000_s1031" type="#_x0000_t202" style="position:absolute;margin-left:.4pt;margin-top:507.2pt;width:269.25pt;height:7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B1B42" wp14:editId="50F1A2EB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2E8AD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95.8pt" to="571.9pt,49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" strokecolor="black [3040]">
                <v:stroke dashstyle="dashDot"/>
              </v:lin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3F972" wp14:editId="70856FB7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F972" id="Text Box 17" o:spid="_x0000_s1032" type="#_x0000_t202" style="position:absolute;margin-left:298.15pt;margin-top:402.2pt;width:269.25pt;height:7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BAF7F" wp14:editId="23288A42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AF7F" id="Text Box 14" o:spid="_x0000_s1033" type="#_x0000_t202" style="position:absolute;margin-left:.4pt;margin-top:402.2pt;width:269.25pt;height:7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CC7C3" wp14:editId="4D98701C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2019D" id="Straight Connector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391.55pt" to="570.4pt,39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" strokecolor="black [3040]">
                <v:stroke dashstyle="dashDot"/>
              </v:lin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1CE11" wp14:editId="021B5199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CE11" id="Text Box 8" o:spid="_x0000_s1034" type="#_x0000_t202" style="position:absolute;margin-left:298.15pt;margin-top:300.95pt;width:269.25pt;height:7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611F4" wp14:editId="02BBA067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11F4" id="Text Box 4" o:spid="_x0000_s1035" type="#_x0000_t202" style="position:absolute;margin-left:.4pt;margin-top:300.95pt;width:269.25pt;height:7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5430A" wp14:editId="2BE9DC9C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73D9F"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291.05pt" to="571.9pt,29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" strokecolor="black [3040]">
                <v:stroke dashstyle="dashDot"/>
              </v:line>
            </w:pict>
          </mc:Fallback>
        </mc:AlternateContent>
      </w:r>
      <w:r w:rsidR="00AA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0E89" wp14:editId="1A576AA6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0E89" id="Text Box 5" o:spid="_x0000_s1036" type="#_x0000_t202" style="position:absolute;margin-left:297.85pt;margin-top:-8.05pt;width:269.25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" fillcolor="white [3201]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323B8" wp14:editId="5B9E1346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23B8" id="Text Box 12" o:spid="_x0000_s1037" type="#_x0000_t202" style="position:absolute;margin-left:297.45pt;margin-top:197.7pt;width:269.25pt;height:7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" fillcolor="white [3201]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63E91" wp14:editId="39AB2E39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3E91" id="Text Box 3" o:spid="_x0000_s1038" type="#_x0000_t202" style="position:absolute;margin-left:.4pt;margin-top:197.45pt;width:269.2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&#13;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9099C" wp14:editId="16929BC3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C0065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86.8pt" to="573.4pt,18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" strokecolor="black [3040]">
                <v:stroke dashstyle="dashDot"/>
              </v:line>
            </w:pict>
          </mc:Fallback>
        </mc:AlternateContent>
      </w:r>
      <w:r w:rsidR="00AA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E4582" wp14:editId="4E6D5282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4582" id="Text Box 9" o:spid="_x0000_s1039" type="#_x0000_t202" style="position:absolute;margin-left:297.95pt;margin-top:94.95pt;width:269.25pt;height:7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" fillcolor="white [3201]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32D9A" wp14:editId="3BF947C2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2D9A" id="Text Box 6" o:spid="_x0000_s1040" type="#_x0000_t202" style="position:absolute;margin-left:-.3pt;margin-top:94.95pt;width:269.25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" fillcolor="white [3201]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C7CC8" wp14:editId="0F5BD535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C644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84.05pt" to="570.4pt,8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" strokecolor="black [3040]">
                <v:stroke dashstyle="dashDot"/>
              </v:line>
            </w:pict>
          </mc:Fallback>
        </mc:AlternateContent>
      </w:r>
      <w:r w:rsidR="00447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25164" wp14:editId="1E8929D8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E4FE2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5pt" to="281.8pt,8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" strokecolor="black [3213]">
                <v:stroke dashstyle="dashDot"/>
              </v:line>
            </w:pict>
          </mc:Fallback>
        </mc:AlternateContent>
      </w:r>
      <w:r w:rsidR="00447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EBA2" wp14:editId="398F9C64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EBA2" id="Text Box 1" o:spid="_x0000_s1041" type="#_x0000_t202" style="position:absolute;margin-left:.15pt;margin-top:-8.7pt;width:269.3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" fillcolor="white [3201]" strokeweight=".5pt">
                <v:textbox>
                  <w:txbxContent>
                    <w:p w:rsidR="000002DD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3BC" w:rsidSect="004478EF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13" w:rsidRDefault="009E6D13" w:rsidP="002A4EB5">
      <w:pPr>
        <w:spacing w:after="0" w:line="240" w:lineRule="auto"/>
      </w:pPr>
      <w:r>
        <w:separator/>
      </w:r>
    </w:p>
  </w:endnote>
  <w:endnote w:type="continuationSeparator" w:id="0">
    <w:p w:rsidR="009E6D13" w:rsidRDefault="009E6D13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13" w:rsidRDefault="009E6D13" w:rsidP="002A4EB5">
      <w:pPr>
        <w:spacing w:after="0" w:line="240" w:lineRule="auto"/>
      </w:pPr>
      <w:r>
        <w:separator/>
      </w:r>
    </w:p>
  </w:footnote>
  <w:footnote w:type="continuationSeparator" w:id="0">
    <w:p w:rsidR="009E6D13" w:rsidRDefault="009E6D13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00"/>
    <w:rsid w:val="000002DD"/>
    <w:rsid w:val="00045C3F"/>
    <w:rsid w:val="00111225"/>
    <w:rsid w:val="00162788"/>
    <w:rsid w:val="00202ED6"/>
    <w:rsid w:val="0021008D"/>
    <w:rsid w:val="002312A3"/>
    <w:rsid w:val="00246B46"/>
    <w:rsid w:val="002A4EB5"/>
    <w:rsid w:val="002B15A9"/>
    <w:rsid w:val="00351D38"/>
    <w:rsid w:val="00375B9D"/>
    <w:rsid w:val="003E67A8"/>
    <w:rsid w:val="003F0FD3"/>
    <w:rsid w:val="003F5405"/>
    <w:rsid w:val="004478EF"/>
    <w:rsid w:val="004D283F"/>
    <w:rsid w:val="004E5630"/>
    <w:rsid w:val="00515BDF"/>
    <w:rsid w:val="00522F82"/>
    <w:rsid w:val="00552FE4"/>
    <w:rsid w:val="00585900"/>
    <w:rsid w:val="005C457C"/>
    <w:rsid w:val="005F794C"/>
    <w:rsid w:val="00623016"/>
    <w:rsid w:val="00743E90"/>
    <w:rsid w:val="0075341D"/>
    <w:rsid w:val="00763D71"/>
    <w:rsid w:val="007738F9"/>
    <w:rsid w:val="007A0A3F"/>
    <w:rsid w:val="0083576B"/>
    <w:rsid w:val="008C4A17"/>
    <w:rsid w:val="008E67D1"/>
    <w:rsid w:val="00957365"/>
    <w:rsid w:val="00997701"/>
    <w:rsid w:val="009D4A05"/>
    <w:rsid w:val="009E6D13"/>
    <w:rsid w:val="00A92C9F"/>
    <w:rsid w:val="00AA4924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95F4C"/>
    <w:rsid w:val="00CD5EE3"/>
    <w:rsid w:val="00D268B0"/>
    <w:rsid w:val="00D527A3"/>
    <w:rsid w:val="00D70174"/>
    <w:rsid w:val="00DF5CDE"/>
    <w:rsid w:val="00E1551A"/>
    <w:rsid w:val="00EB590B"/>
    <w:rsid w:val="00EF4DBA"/>
    <w:rsid w:val="00F43098"/>
    <w:rsid w:val="00F73A7C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DD4E2-C3BA-CF41-8057-0380C01B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cintosh%20HD/Edutechspot.com/Posts/Flash%20Card%20Template%20for%20word/8x2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6748-9AC3-3F43-94ED-8F5D4294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8x2_Vocabulary_Flash_Card_Template.dotx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8x2 Vocabulary Flash Card Template</vt:lpstr>
    </vt:vector>
  </TitlesOfParts>
  <Manager/>
  <Company>Hewlett-Packard Company</Company>
  <LinksUpToDate>false</LinksUpToDate>
  <CharactersWithSpaces>24</CharactersWithSpaces>
  <SharedDoc>false</SharedDoc>
  <HyperlinkBase>https://edutechspot.com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8x2 Vocabulary Flash Card Template</dc:title>
  <dc:subject>Flash Cards</dc:subject>
  <dc:creator>aliv faizal</dc:creator>
  <cp:keywords>Flash Card Template</cp:keywords>
  <dc:description>Replace 'Insert text here' with your own words.</dc:description>
  <cp:lastModifiedBy>aliv faizal</cp:lastModifiedBy>
  <cp:revision>1</cp:revision>
  <dcterms:created xsi:type="dcterms:W3CDTF">2021-06-13T21:32:00Z</dcterms:created>
  <dcterms:modified xsi:type="dcterms:W3CDTF">2021-06-13T21:34:00Z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2013-10-22T10:00:00Z</vt:filetime>
  </property>
  <property fmtid="{D5CDD505-2E9C-101B-9397-08002B2CF9AE}" pid="3" name="Document number">
    <vt:lpwstr>8x2_Vocabulary_Flash_Card_Template</vt:lpwstr>
  </property>
  <property fmtid="{D5CDD505-2E9C-101B-9397-08002B2CF9AE}" pid="4" name="Publisher">
    <vt:lpwstr>class-templates.com</vt:lpwstr>
  </property>
</Properties>
</file>