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3BC" w:rsidRDefault="00123D5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629E10" wp14:editId="6A569A69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246" w:rsidRPr="00A96246" w:rsidRDefault="00A96246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Insert text here</w:t>
                            </w:r>
                          </w:p>
                          <w:p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29E1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46.45pt;margin-top:396.8pt;width:249.4pt;height:17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" fillcolor="white [3201]" strokeweight=".5pt">
                <v:textbox>
                  <w:txbxContent>
                    <w:p w:rsidR="00A96246" w:rsidRPr="00A96246" w:rsidRDefault="00A96246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Insert text here</w:t>
                      </w:r>
                    </w:p>
                    <w:p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3C2EAF" wp14:editId="41D7B70E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246" w:rsidRPr="00A96246" w:rsidRDefault="00A96246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Insert text here</w:t>
                            </w:r>
                          </w:p>
                          <w:p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C2EAF" id="Text Box 10" o:spid="_x0000_s1027" type="#_x0000_t202" style="position:absolute;margin-left:546.45pt;margin-top:197.7pt;width:249.4pt;height:17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" fillcolor="white [3201]" strokeweight=".5pt">
                <v:textbox>
                  <w:txbxContent>
                    <w:p w:rsidR="00A96246" w:rsidRPr="00A96246" w:rsidRDefault="00A96246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Insert text here</w:t>
                      </w:r>
                    </w:p>
                    <w:p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9678DE" wp14:editId="26A79BE4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246" w:rsidRPr="00A96246" w:rsidRDefault="00A96246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Insert text here</w:t>
                            </w:r>
                          </w:p>
                          <w:p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678DE" id="Text Box 7" o:spid="_x0000_s1028" type="#_x0000_t202" style="position:absolute;margin-left:546.55pt;margin-top:-2.2pt;width:249.4pt;height:17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" fillcolor="white [3201]" strokeweight=".5pt">
                <v:textbox>
                  <w:txbxContent>
                    <w:p w:rsidR="00A96246" w:rsidRPr="00A96246" w:rsidRDefault="00A96246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Insert text here</w:t>
                      </w:r>
                    </w:p>
                    <w:p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1438FF" wp14:editId="2DDB46D6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594E69" id="Straight Connector 2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8pt,-1.45pt" to="533.8pt,56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" strokecolor="black [3213]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93C0F" wp14:editId="3EC1EDC1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A96246" w:rsidRPr="00A96246" w:rsidRDefault="00A96246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Insert text here</w:t>
                            </w:r>
                          </w:p>
                          <w:p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93C0F" id="Text Box 3" o:spid="_x0000_s1029" type="#_x0000_t202" style="position:absolute;margin-left:-6.35pt;margin-top:396.95pt;width:249.4pt;height:17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" fillcolor="window" strokeweight=".5pt">
                <v:textbox>
                  <w:txbxContent>
                    <w:p w:rsidR="00A96246" w:rsidRPr="00A96246" w:rsidRDefault="00A96246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Insert text here</w:t>
                      </w:r>
                    </w:p>
                    <w:p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AEAF1" wp14:editId="73A3F39E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246" w:rsidRPr="00A96246" w:rsidRDefault="00A96246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Insert text here</w:t>
                            </w:r>
                          </w:p>
                          <w:p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AEAF1" id="Text Box 6" o:spid="_x0000_s1030" type="#_x0000_t202" style="position:absolute;margin-left:-6.15pt;margin-top:197.7pt;width:249.4pt;height:1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" fillcolor="white [3201]" strokeweight=".5pt">
                <v:textbox>
                  <w:txbxContent>
                    <w:p w:rsidR="00A96246" w:rsidRPr="00A96246" w:rsidRDefault="00A96246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Insert text here</w:t>
                      </w:r>
                    </w:p>
                    <w:p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5ECF5" wp14:editId="0B2056E3">
                <wp:simplePos x="0" y="0"/>
                <wp:positionH relativeFrom="column">
                  <wp:posOffset>-78740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2DD" w:rsidRPr="00A96246" w:rsidRDefault="00A96246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5ECF5" id="Text Box 1" o:spid="_x0000_s1031" type="#_x0000_t202" style="position:absolute;margin-left:-6.2pt;margin-top:-2.2pt;width:249.4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" fillcolor="white [3201]" strokeweight=".5pt">
                <v:textbox>
                  <w:txbxContent>
                    <w:p w:rsidR="000002DD" w:rsidRPr="00A96246" w:rsidRDefault="00A96246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202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B1FAE2" wp14:editId="30F2A7B0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EC6CEF" id="Straight Connector 2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pt,-1.45pt" to="257.8pt,56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" strokecolor="black [3213]">
                <v:stroke dashstyle="dashDot"/>
              </v:line>
            </w:pict>
          </mc:Fallback>
        </mc:AlternateContent>
      </w:r>
      <w:r w:rsidR="00202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17E0E1" wp14:editId="771AFEB0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03325"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5pt,384.05pt" to="806.15pt,38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" strokecolor="black [3040]">
                <v:stroke dashstyle="dashDot"/>
              </v:line>
            </w:pict>
          </mc:Fallback>
        </mc:AlternateContent>
      </w:r>
      <w:r w:rsidR="00202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A995CE" wp14:editId="41E4E105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7D8B4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5pt,183.05pt" to="806.15pt,18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" strokecolor="black [3040]">
                <v:stroke dashstyle="dashDot"/>
              </v:line>
            </w:pict>
          </mc:Fallback>
        </mc:AlternateContent>
      </w:r>
      <w:r w:rsidR="000002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9946D9" wp14:editId="073FB7FF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246" w:rsidRPr="00A96246" w:rsidRDefault="00A96246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Insert text here</w:t>
                            </w:r>
                          </w:p>
                          <w:p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946D9" id="Text Box 12" o:spid="_x0000_s1032" type="#_x0000_t202" style="position:absolute;margin-left:271.2pt;margin-top:396.45pt;width:249.45pt;height:17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" fillcolor="white [3201]" strokeweight=".5pt">
                <v:textbox>
                  <w:txbxContent>
                    <w:p w:rsidR="00A96246" w:rsidRPr="00A96246" w:rsidRDefault="00A96246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Insert text here</w:t>
                      </w:r>
                    </w:p>
                    <w:p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2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257DA" wp14:editId="4D711219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246" w:rsidRPr="00A96246" w:rsidRDefault="00A96246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Insert text here</w:t>
                            </w:r>
                          </w:p>
                          <w:p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257DA" id="Text Box 9" o:spid="_x0000_s1033" type="#_x0000_t202" style="position:absolute;margin-left:271.2pt;margin-top:198.45pt;width:249.45pt;height:17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" fillcolor="white [3201]" strokeweight=".5pt">
                <v:textbox>
                  <w:txbxContent>
                    <w:p w:rsidR="00A96246" w:rsidRPr="00A96246" w:rsidRDefault="00A96246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Insert text here</w:t>
                      </w:r>
                    </w:p>
                    <w:p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2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02300" wp14:editId="1CDB6948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246" w:rsidRPr="00A96246" w:rsidRDefault="00A96246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Insert text here</w:t>
                            </w:r>
                          </w:p>
                          <w:p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02300" id="Text Box 5" o:spid="_x0000_s1034" type="#_x0000_t202" style="position:absolute;margin-left:271.05pt;margin-top:-1.15pt;width:249.45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" fillcolor="white [3201]" strokeweight=".5pt">
                <v:textbox>
                  <w:txbxContent>
                    <w:p w:rsidR="00A96246" w:rsidRPr="00A96246" w:rsidRDefault="00A96246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Insert text here</w:t>
                      </w:r>
                    </w:p>
                    <w:p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D23BC" w:rsidSect="005C457C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94F" w:rsidRDefault="0097594F" w:rsidP="002A4EB5">
      <w:pPr>
        <w:spacing w:after="0" w:line="240" w:lineRule="auto"/>
      </w:pPr>
      <w:r>
        <w:separator/>
      </w:r>
    </w:p>
  </w:endnote>
  <w:endnote w:type="continuationSeparator" w:id="0">
    <w:p w:rsidR="0097594F" w:rsidRDefault="0097594F" w:rsidP="002A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94F" w:rsidRDefault="0097594F" w:rsidP="002A4EB5">
      <w:pPr>
        <w:spacing w:after="0" w:line="240" w:lineRule="auto"/>
      </w:pPr>
      <w:r>
        <w:separator/>
      </w:r>
    </w:p>
  </w:footnote>
  <w:footnote w:type="continuationSeparator" w:id="0">
    <w:p w:rsidR="0097594F" w:rsidRDefault="0097594F" w:rsidP="002A4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78"/>
    <w:rsid w:val="000002DD"/>
    <w:rsid w:val="00045C3F"/>
    <w:rsid w:val="00123D55"/>
    <w:rsid w:val="00202ED6"/>
    <w:rsid w:val="0021008D"/>
    <w:rsid w:val="00246B46"/>
    <w:rsid w:val="002A4EB5"/>
    <w:rsid w:val="002B15A9"/>
    <w:rsid w:val="003E67A8"/>
    <w:rsid w:val="003F0FD3"/>
    <w:rsid w:val="003F5405"/>
    <w:rsid w:val="004D283F"/>
    <w:rsid w:val="004E5630"/>
    <w:rsid w:val="00515BDF"/>
    <w:rsid w:val="00552FE4"/>
    <w:rsid w:val="005649CC"/>
    <w:rsid w:val="0059754B"/>
    <w:rsid w:val="005C457C"/>
    <w:rsid w:val="005F794C"/>
    <w:rsid w:val="00743E90"/>
    <w:rsid w:val="00747B78"/>
    <w:rsid w:val="00763D71"/>
    <w:rsid w:val="007738F9"/>
    <w:rsid w:val="007A0A3F"/>
    <w:rsid w:val="0083576B"/>
    <w:rsid w:val="008E67D1"/>
    <w:rsid w:val="00957365"/>
    <w:rsid w:val="0097594F"/>
    <w:rsid w:val="00994BB0"/>
    <w:rsid w:val="00997701"/>
    <w:rsid w:val="009D4A05"/>
    <w:rsid w:val="00A92C9F"/>
    <w:rsid w:val="00A96246"/>
    <w:rsid w:val="00B07EC6"/>
    <w:rsid w:val="00B22F13"/>
    <w:rsid w:val="00B71DB1"/>
    <w:rsid w:val="00B8711C"/>
    <w:rsid w:val="00BD0CEB"/>
    <w:rsid w:val="00C12568"/>
    <w:rsid w:val="00C3213B"/>
    <w:rsid w:val="00C4783E"/>
    <w:rsid w:val="00C74403"/>
    <w:rsid w:val="00CD5EE3"/>
    <w:rsid w:val="00D07A7A"/>
    <w:rsid w:val="00D527A3"/>
    <w:rsid w:val="00D70174"/>
    <w:rsid w:val="00E11CBB"/>
    <w:rsid w:val="00E1551A"/>
    <w:rsid w:val="00EB590B"/>
    <w:rsid w:val="00F43098"/>
    <w:rsid w:val="00F77FA5"/>
    <w:rsid w:val="00FD23BC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04D80-E908-6448-B170-75CB7559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EB5"/>
  </w:style>
  <w:style w:type="paragraph" w:styleId="Footer">
    <w:name w:val="footer"/>
    <w:basedOn w:val="Normal"/>
    <w:link w:val="Foot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Macintosh%20HD/Edutechspot.com/Posts/Flash%20Card%20Template%20for%20word/3x3_Vocabulary_Flash_Ca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C35D0-8EEB-6B4F-9BBB-441051C3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3x3_Vocabulary_Flash_Card_Template.dotx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3x3 Vocabulary Flash Card Template</vt:lpstr>
    </vt:vector>
  </TitlesOfParts>
  <Manager/>
  <Company/>
  <LinksUpToDate>false</LinksUpToDate>
  <CharactersWithSpaces>13</CharactersWithSpaces>
  <SharedDoc>false</SharedDoc>
  <HyperlinkBase>https://edutechspot.com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3x3 Vocabulary Flash Card Template</dc:title>
  <dc:subject>Flash Cards</dc:subject>
  <dc:creator>aliv faizal</dc:creator>
  <cp:keywords>Flash Card Template</cp:keywords>
  <dc:description>Replace 'Insert text here' with your own words.</dc:description>
  <cp:lastModifiedBy>aliv faizal</cp:lastModifiedBy>
  <cp:revision>1</cp:revision>
  <dcterms:created xsi:type="dcterms:W3CDTF">2021-06-13T09:32:00Z</dcterms:created>
  <dcterms:modified xsi:type="dcterms:W3CDTF">2021-06-13T09:33:00Z</dcterms:modified>
  <cp:category>Flash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2013-10-22T10:00:00Z</vt:filetime>
  </property>
  <property fmtid="{D5CDD505-2E9C-101B-9397-08002B2CF9AE}" pid="3" name="Document number">
    <vt:lpwstr>3x3_Vocabulary_Flash_Card_Template</vt:lpwstr>
  </property>
</Properties>
</file>